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35AF8" w14:textId="77777777" w:rsidR="00420BA2" w:rsidRDefault="00420BA2">
      <w:pPr>
        <w:pStyle w:val="GDDatum"/>
      </w:pPr>
      <w:r>
        <w:t>Pfarrverband Ainring</w:t>
      </w:r>
      <w:r>
        <w:br/>
        <w:t>06.07.2024 - 14.07.2024</w:t>
      </w:r>
    </w:p>
    <w:p w14:paraId="5FA6C3AB" w14:textId="77777777" w:rsidR="00E25BEC" w:rsidRDefault="00E25BEC">
      <w:pPr>
        <w:pStyle w:val="Tag"/>
        <w:rPr>
          <w:u w:val="single"/>
        </w:rPr>
      </w:pPr>
    </w:p>
    <w:p w14:paraId="33EA477E" w14:textId="77777777" w:rsidR="00652DC1" w:rsidRDefault="00652DC1">
      <w:pPr>
        <w:pStyle w:val="Tag"/>
        <w:rPr>
          <w:u w:val="single"/>
        </w:rPr>
      </w:pPr>
    </w:p>
    <w:p w14:paraId="7725B5A1" w14:textId="451F5FB0" w:rsidR="00420BA2" w:rsidRDefault="00420BA2">
      <w:pPr>
        <w:pStyle w:val="Tag"/>
      </w:pPr>
      <w:r>
        <w:rPr>
          <w:u w:val="single"/>
        </w:rPr>
        <w:t>06. 07. Samstag</w:t>
      </w:r>
      <w:r>
        <w:tab/>
      </w:r>
      <w:r>
        <w:rPr>
          <w:b w:val="0"/>
          <w:bCs/>
          <w:u w:val="single"/>
        </w:rPr>
        <w:t xml:space="preserve">Hl. Maria Goretti, Jungfrau, Märtyrin </w:t>
      </w:r>
    </w:p>
    <w:p w14:paraId="7CB5E403" w14:textId="77777777" w:rsidR="00420BA2" w:rsidRDefault="00420BA2" w:rsidP="00652DC1">
      <w:pPr>
        <w:pStyle w:val="Termin"/>
        <w:spacing w:before="120"/>
      </w:pPr>
      <w:r>
        <w:tab/>
        <w:t>7:25</w:t>
      </w:r>
      <w:r>
        <w:tab/>
        <w:t xml:space="preserve">Feldkirchen </w:t>
      </w:r>
      <w:r>
        <w:tab/>
        <w:t>Rosenkranz</w:t>
      </w:r>
    </w:p>
    <w:p w14:paraId="68F9311C" w14:textId="77777777" w:rsidR="00420BA2" w:rsidRDefault="00420BA2" w:rsidP="00652DC1">
      <w:pPr>
        <w:pStyle w:val="Termin"/>
        <w:spacing w:before="120"/>
      </w:pPr>
      <w:r>
        <w:tab/>
        <w:t>8:00</w:t>
      </w:r>
      <w:r>
        <w:tab/>
        <w:t xml:space="preserve">Feldkirchen </w:t>
      </w:r>
      <w:r>
        <w:tab/>
      </w:r>
      <w:r w:rsidRPr="00E25BEC">
        <w:rPr>
          <w:b/>
          <w:bCs/>
        </w:rPr>
        <w:t>Marienmesse</w:t>
      </w:r>
      <w:r>
        <w:t xml:space="preserve"> - </w:t>
      </w:r>
      <w:r>
        <w:br/>
        <w:t>Legio Mariens z. Ehren d. Muttergottes</w:t>
      </w:r>
    </w:p>
    <w:p w14:paraId="3ADE0046" w14:textId="77777777" w:rsidR="00420BA2" w:rsidRDefault="00420BA2" w:rsidP="00652DC1">
      <w:pPr>
        <w:pStyle w:val="Termin"/>
        <w:spacing w:before="120"/>
      </w:pPr>
      <w:r>
        <w:tab/>
        <w:t>18:30</w:t>
      </w:r>
      <w:r>
        <w:tab/>
        <w:t xml:space="preserve">Feldkirchen </w:t>
      </w:r>
      <w:r>
        <w:tab/>
        <w:t>Rosenkranz</w:t>
      </w:r>
    </w:p>
    <w:p w14:paraId="71BD55FE" w14:textId="77777777" w:rsidR="00420BA2" w:rsidRDefault="00420BA2" w:rsidP="00652DC1">
      <w:pPr>
        <w:pStyle w:val="Termin"/>
        <w:spacing w:before="120"/>
      </w:pPr>
      <w:r>
        <w:tab/>
        <w:t>19:00</w:t>
      </w:r>
      <w:r>
        <w:tab/>
        <w:t xml:space="preserve">Feldkirchen </w:t>
      </w:r>
      <w:r>
        <w:tab/>
      </w:r>
      <w:r w:rsidRPr="00E25BEC">
        <w:rPr>
          <w:b/>
          <w:bCs/>
        </w:rPr>
        <w:t>Hl. Messe</w:t>
      </w:r>
    </w:p>
    <w:p w14:paraId="0798E5F1" w14:textId="77777777" w:rsidR="00420BA2" w:rsidRPr="00E25BEC" w:rsidRDefault="00420BA2" w:rsidP="00652DC1">
      <w:pPr>
        <w:pStyle w:val="Termin"/>
        <w:spacing w:before="120"/>
        <w:rPr>
          <w:b/>
          <w:bCs/>
        </w:rPr>
      </w:pPr>
      <w:r>
        <w:tab/>
        <w:t>19:00</w:t>
      </w:r>
      <w:r>
        <w:tab/>
        <w:t xml:space="preserve">Ulrichshögl </w:t>
      </w:r>
      <w:r>
        <w:tab/>
      </w:r>
      <w:r w:rsidRPr="00E25BEC">
        <w:rPr>
          <w:b/>
          <w:bCs/>
        </w:rPr>
        <w:t>Patroziniums-Gottesdienst "Ulrichsfest"</w:t>
      </w:r>
    </w:p>
    <w:p w14:paraId="5F5535E3" w14:textId="77777777" w:rsidR="00E25BEC" w:rsidRDefault="00E25BEC">
      <w:pPr>
        <w:pStyle w:val="Termin"/>
      </w:pPr>
    </w:p>
    <w:p w14:paraId="2A47B518" w14:textId="77777777" w:rsidR="00652DC1" w:rsidRDefault="00652DC1">
      <w:pPr>
        <w:pStyle w:val="Termin"/>
      </w:pPr>
    </w:p>
    <w:p w14:paraId="387A87C1" w14:textId="77777777" w:rsidR="00652DC1" w:rsidRDefault="00652DC1">
      <w:pPr>
        <w:pStyle w:val="Termin"/>
      </w:pPr>
    </w:p>
    <w:p w14:paraId="0E632D38" w14:textId="77777777" w:rsidR="00652DC1" w:rsidRDefault="00652DC1">
      <w:pPr>
        <w:pStyle w:val="Termin"/>
      </w:pPr>
    </w:p>
    <w:p w14:paraId="0FB9FAFD" w14:textId="77777777" w:rsidR="00420BA2" w:rsidRDefault="00420BA2">
      <w:pPr>
        <w:pStyle w:val="Tag"/>
      </w:pPr>
      <w:r>
        <w:rPr>
          <w:u w:val="single"/>
        </w:rPr>
        <w:t>07. 07. Sonntag</w:t>
      </w:r>
      <w:r>
        <w:tab/>
      </w:r>
      <w:r>
        <w:rPr>
          <w:b w:val="0"/>
          <w:bCs/>
          <w:u w:val="single"/>
        </w:rPr>
        <w:t xml:space="preserve">14. SONNTAG IM JAHRESKREIS </w:t>
      </w:r>
    </w:p>
    <w:p w14:paraId="6CDE645E" w14:textId="77777777" w:rsidR="00420BA2" w:rsidRDefault="00420BA2" w:rsidP="00652DC1">
      <w:pPr>
        <w:pStyle w:val="Termin"/>
        <w:spacing w:before="120"/>
      </w:pPr>
      <w:r>
        <w:tab/>
        <w:t>10:00</w:t>
      </w:r>
      <w:r>
        <w:tab/>
        <w:t xml:space="preserve">Mitterfelden </w:t>
      </w:r>
      <w:r>
        <w:tab/>
      </w:r>
      <w:r w:rsidRPr="00E25BEC">
        <w:rPr>
          <w:b/>
          <w:bCs/>
        </w:rPr>
        <w:t>Hl. Messe</w:t>
      </w:r>
      <w:r>
        <w:t xml:space="preserve"> - </w:t>
      </w:r>
      <w:r>
        <w:br/>
        <w:t>Opferstock f. Arme Seelen</w:t>
      </w:r>
    </w:p>
    <w:p w14:paraId="2ABD6DA6" w14:textId="77777777" w:rsidR="00420BA2" w:rsidRDefault="00420BA2" w:rsidP="00652DC1">
      <w:pPr>
        <w:pStyle w:val="Termin"/>
        <w:spacing w:before="120"/>
      </w:pPr>
      <w:r>
        <w:tab/>
        <w:t>10:00</w:t>
      </w:r>
      <w:r>
        <w:tab/>
        <w:t xml:space="preserve">Thundorf </w:t>
      </w:r>
      <w:r>
        <w:tab/>
      </w:r>
      <w:r w:rsidRPr="00E25BEC">
        <w:rPr>
          <w:b/>
          <w:bCs/>
        </w:rPr>
        <w:t>Feldgottesdienst in Buchreit 150 Jahre Feuerwehr Thundorf</w:t>
      </w:r>
    </w:p>
    <w:p w14:paraId="40244AC1" w14:textId="77777777" w:rsidR="00420BA2" w:rsidRDefault="00420BA2" w:rsidP="00652DC1">
      <w:pPr>
        <w:pStyle w:val="Termin"/>
        <w:spacing w:before="120"/>
      </w:pPr>
      <w:r>
        <w:tab/>
        <w:t>18:00</w:t>
      </w:r>
      <w:r>
        <w:tab/>
        <w:t xml:space="preserve">Mitterfelden </w:t>
      </w:r>
      <w:r>
        <w:tab/>
        <w:t>Firm-Abend</w:t>
      </w:r>
    </w:p>
    <w:p w14:paraId="40C0FAFA" w14:textId="77777777" w:rsidR="00E25BEC" w:rsidRDefault="00E25BEC">
      <w:pPr>
        <w:pStyle w:val="Termin"/>
      </w:pPr>
    </w:p>
    <w:p w14:paraId="2D05FB0E" w14:textId="77777777" w:rsidR="00652DC1" w:rsidRDefault="00652DC1">
      <w:pPr>
        <w:pStyle w:val="Termin"/>
      </w:pPr>
    </w:p>
    <w:p w14:paraId="2C9A602A" w14:textId="77777777" w:rsidR="00652DC1" w:rsidRDefault="00652DC1">
      <w:pPr>
        <w:pStyle w:val="Termin"/>
      </w:pPr>
    </w:p>
    <w:p w14:paraId="3131FC98" w14:textId="77777777" w:rsidR="00652DC1" w:rsidRDefault="00652DC1">
      <w:pPr>
        <w:pStyle w:val="Termin"/>
      </w:pPr>
    </w:p>
    <w:p w14:paraId="4B549299" w14:textId="77777777" w:rsidR="00420BA2" w:rsidRDefault="00420BA2">
      <w:pPr>
        <w:pStyle w:val="Tag"/>
      </w:pPr>
      <w:r>
        <w:rPr>
          <w:u w:val="single"/>
        </w:rPr>
        <w:t>08. 07. Montag</w:t>
      </w:r>
      <w:r>
        <w:tab/>
      </w:r>
      <w:r>
        <w:rPr>
          <w:b w:val="0"/>
          <w:bCs/>
          <w:u w:val="single"/>
        </w:rPr>
        <w:t xml:space="preserve">Hl. Kilian, Bischof und Gefährten, Glaubensboten, Märtyrer </w:t>
      </w:r>
    </w:p>
    <w:p w14:paraId="0688D22D" w14:textId="77777777" w:rsidR="00420BA2" w:rsidRDefault="00420BA2" w:rsidP="00652DC1">
      <w:pPr>
        <w:pStyle w:val="Termin"/>
        <w:spacing w:before="120"/>
      </w:pPr>
      <w:r>
        <w:tab/>
        <w:t>19:30</w:t>
      </w:r>
      <w:r>
        <w:tab/>
        <w:t xml:space="preserve">Mitterfelden </w:t>
      </w:r>
      <w:r>
        <w:tab/>
        <w:t>Einführung ins innere Gebet</w:t>
      </w:r>
    </w:p>
    <w:p w14:paraId="4AD39A06" w14:textId="77777777" w:rsidR="00E25BEC" w:rsidRDefault="00E25BEC">
      <w:pPr>
        <w:pStyle w:val="Termin"/>
      </w:pPr>
    </w:p>
    <w:p w14:paraId="64D5160E" w14:textId="77777777" w:rsidR="00652DC1" w:rsidRDefault="00652DC1">
      <w:pPr>
        <w:pStyle w:val="Termin"/>
      </w:pPr>
    </w:p>
    <w:p w14:paraId="4ACCFA28" w14:textId="77777777" w:rsidR="00652DC1" w:rsidRDefault="00652DC1">
      <w:pPr>
        <w:pStyle w:val="Termin"/>
      </w:pPr>
    </w:p>
    <w:p w14:paraId="12FEAD42" w14:textId="77777777" w:rsidR="00652DC1" w:rsidRDefault="00652DC1">
      <w:pPr>
        <w:pStyle w:val="Termin"/>
      </w:pPr>
    </w:p>
    <w:p w14:paraId="49F3AC9D" w14:textId="77777777" w:rsidR="00420BA2" w:rsidRDefault="00420BA2">
      <w:pPr>
        <w:pStyle w:val="Tag"/>
      </w:pPr>
      <w:r>
        <w:rPr>
          <w:u w:val="single"/>
        </w:rPr>
        <w:t>09. 07. Dienstag</w:t>
      </w:r>
      <w:r>
        <w:tab/>
      </w:r>
      <w:r>
        <w:rPr>
          <w:b w:val="0"/>
          <w:bCs/>
          <w:u w:val="single"/>
        </w:rPr>
        <w:t xml:space="preserve">Hl. Augustinus Zhao Rong, Priester, und Gefährten, Märtyrer </w:t>
      </w:r>
    </w:p>
    <w:p w14:paraId="2431D994" w14:textId="77777777" w:rsidR="00420BA2" w:rsidRDefault="00420BA2" w:rsidP="00652DC1">
      <w:pPr>
        <w:pStyle w:val="Termin"/>
        <w:spacing w:before="120"/>
      </w:pPr>
      <w:r>
        <w:tab/>
        <w:t>19:00</w:t>
      </w:r>
      <w:r>
        <w:tab/>
        <w:t xml:space="preserve">Straß </w:t>
      </w:r>
      <w:r>
        <w:tab/>
      </w:r>
      <w:r w:rsidRPr="00E25BEC">
        <w:rPr>
          <w:b/>
          <w:bCs/>
        </w:rPr>
        <w:t>Hl. Messe</w:t>
      </w:r>
      <w:r>
        <w:t xml:space="preserve"> - </w:t>
      </w:r>
      <w:r>
        <w:br/>
        <w:t>f. Arme Seelen - Michibauernfam. f. Anni Baumgartner - Fam. Sprenger f. Anni Baumgartner - Dötzenfam. f. Anni Baumgartner</w:t>
      </w:r>
    </w:p>
    <w:p w14:paraId="573A28CF" w14:textId="77777777" w:rsidR="00E25BEC" w:rsidRDefault="00E25BEC">
      <w:pPr>
        <w:pStyle w:val="Termin"/>
      </w:pPr>
    </w:p>
    <w:p w14:paraId="544BFBC0" w14:textId="77777777" w:rsidR="00652DC1" w:rsidRDefault="00652DC1">
      <w:pPr>
        <w:pStyle w:val="Termin"/>
      </w:pPr>
    </w:p>
    <w:p w14:paraId="4FAE00D6" w14:textId="77777777" w:rsidR="00652DC1" w:rsidRDefault="00652DC1">
      <w:pPr>
        <w:pStyle w:val="Termin"/>
      </w:pPr>
    </w:p>
    <w:p w14:paraId="2DEE4288" w14:textId="77777777" w:rsidR="00652DC1" w:rsidRDefault="00652DC1">
      <w:pPr>
        <w:pStyle w:val="Termin"/>
      </w:pPr>
    </w:p>
    <w:p w14:paraId="2774D4BD" w14:textId="77777777" w:rsidR="00420BA2" w:rsidRDefault="00420BA2">
      <w:pPr>
        <w:pStyle w:val="Tag"/>
      </w:pPr>
      <w:r>
        <w:rPr>
          <w:u w:val="single"/>
        </w:rPr>
        <w:t>10. 07. Mittwoch</w:t>
      </w:r>
      <w:r>
        <w:tab/>
      </w:r>
      <w:r>
        <w:rPr>
          <w:b w:val="0"/>
          <w:bCs/>
          <w:u w:val="single"/>
        </w:rPr>
        <w:t xml:space="preserve">Hl. Knud v. Dänemark, hl. Erich v. Schweden und hl. Olaf v. Norwegen </w:t>
      </w:r>
    </w:p>
    <w:p w14:paraId="4812258F" w14:textId="77777777" w:rsidR="00420BA2" w:rsidRDefault="00420BA2" w:rsidP="00652DC1">
      <w:pPr>
        <w:pStyle w:val="Termin"/>
        <w:spacing w:before="120"/>
      </w:pPr>
      <w:r>
        <w:tab/>
        <w:t>18:00</w:t>
      </w:r>
      <w:r>
        <w:tab/>
        <w:t xml:space="preserve">Thundorf </w:t>
      </w:r>
      <w:r>
        <w:tab/>
        <w:t>Rosenkranz für den Frieden</w:t>
      </w:r>
    </w:p>
    <w:p w14:paraId="7B37C30D" w14:textId="77777777" w:rsidR="00420BA2" w:rsidRDefault="00420BA2" w:rsidP="00652DC1">
      <w:pPr>
        <w:pStyle w:val="Termin"/>
        <w:spacing w:before="120"/>
      </w:pPr>
      <w:r>
        <w:tab/>
        <w:t>19:00</w:t>
      </w:r>
      <w:r>
        <w:tab/>
        <w:t xml:space="preserve">Perach </w:t>
      </w:r>
      <w:r>
        <w:tab/>
      </w:r>
      <w:r w:rsidRPr="00E25BEC">
        <w:rPr>
          <w:b/>
          <w:bCs/>
        </w:rPr>
        <w:t>Hl. Messe</w:t>
      </w:r>
      <w:r>
        <w:t xml:space="preserve"> - </w:t>
      </w:r>
      <w:r>
        <w:br/>
        <w:t>Wally Geigl f. Hilde u. Adi Dusch u. Franz Zenz</w:t>
      </w:r>
    </w:p>
    <w:p w14:paraId="419758D0" w14:textId="77777777" w:rsidR="00E25BEC" w:rsidRDefault="00E25BEC">
      <w:pPr>
        <w:pStyle w:val="Termin"/>
      </w:pPr>
    </w:p>
    <w:p w14:paraId="4223142B" w14:textId="77777777" w:rsidR="00652DC1" w:rsidRDefault="00652DC1">
      <w:pPr>
        <w:pStyle w:val="Termin"/>
      </w:pPr>
    </w:p>
    <w:p w14:paraId="2542BD57" w14:textId="479EC87A" w:rsidR="00420BA2" w:rsidRDefault="00420BA2">
      <w:pPr>
        <w:pStyle w:val="Tag"/>
      </w:pPr>
      <w:r>
        <w:rPr>
          <w:u w:val="single"/>
        </w:rPr>
        <w:t>11. 07. Donnerstag</w:t>
      </w:r>
      <w:r>
        <w:tab/>
      </w:r>
      <w:r>
        <w:rPr>
          <w:b w:val="0"/>
          <w:bCs/>
          <w:u w:val="single"/>
        </w:rPr>
        <w:t xml:space="preserve">HL. BENEDIKT V. NURSIA, Vater des abendländischen Mönchtums, Patron Europas </w:t>
      </w:r>
    </w:p>
    <w:p w14:paraId="0C667093" w14:textId="77777777" w:rsidR="00420BA2" w:rsidRDefault="00420BA2" w:rsidP="00652DC1">
      <w:pPr>
        <w:pStyle w:val="Termin"/>
        <w:spacing w:before="120"/>
      </w:pPr>
      <w:r>
        <w:tab/>
        <w:t>18:30</w:t>
      </w:r>
      <w:r>
        <w:tab/>
        <w:t xml:space="preserve">Thundorf </w:t>
      </w:r>
      <w:r>
        <w:tab/>
        <w:t>Rosenkranz f. d. Verstorbenen d. Pfarrei</w:t>
      </w:r>
    </w:p>
    <w:p w14:paraId="50F97332" w14:textId="2C53E535" w:rsidR="00420BA2" w:rsidRDefault="00420BA2" w:rsidP="00652DC1">
      <w:pPr>
        <w:pStyle w:val="Termin"/>
        <w:spacing w:before="120"/>
      </w:pPr>
      <w:r>
        <w:tab/>
        <w:t>19:00</w:t>
      </w:r>
      <w:r>
        <w:tab/>
        <w:t xml:space="preserve">Thundorf </w:t>
      </w:r>
      <w:r>
        <w:tab/>
      </w:r>
      <w:r w:rsidRPr="00E25BEC">
        <w:rPr>
          <w:b/>
          <w:bCs/>
        </w:rPr>
        <w:t>Hl. Messe</w:t>
      </w:r>
      <w:r>
        <w:t xml:space="preserve"> - </w:t>
      </w:r>
      <w:r>
        <w:br/>
        <w:t>Stiftungsmesse f. Therese Huber - f. Arme Seelen - Fam. Rupert Fritzenwenger f. Anna Baumgartner - Hogger-Bauernfam. f. Anna Baumgartner - Fam. Mühlbauer Thundorf f. Anna Baumgartner - Fam. Hans Zollhauser f. Anna Baumgartner - Fa</w:t>
      </w:r>
      <w:r w:rsidR="00652DC1">
        <w:t>m</w:t>
      </w:r>
      <w:r>
        <w:t>. Herbert Höglauer f. Anna Baumgartner - Fam. Unterreiner/Wagner f. Magdalena Unterreiner</w:t>
      </w:r>
    </w:p>
    <w:p w14:paraId="67286424" w14:textId="77777777" w:rsidR="00E25BEC" w:rsidRDefault="00E25BEC">
      <w:pPr>
        <w:pStyle w:val="Termin"/>
      </w:pPr>
    </w:p>
    <w:p w14:paraId="5E87D52C" w14:textId="77777777" w:rsidR="00652DC1" w:rsidRDefault="00652DC1">
      <w:pPr>
        <w:pStyle w:val="Termin"/>
      </w:pPr>
    </w:p>
    <w:p w14:paraId="0F7FDD4C" w14:textId="77777777" w:rsidR="00652DC1" w:rsidRDefault="00652DC1">
      <w:pPr>
        <w:pStyle w:val="Termin"/>
      </w:pPr>
    </w:p>
    <w:p w14:paraId="43B82E7C" w14:textId="77777777" w:rsidR="00652DC1" w:rsidRDefault="00652DC1">
      <w:pPr>
        <w:pStyle w:val="Termin"/>
      </w:pPr>
    </w:p>
    <w:p w14:paraId="0CC51D0F" w14:textId="77777777" w:rsidR="00420BA2" w:rsidRDefault="00420BA2">
      <w:pPr>
        <w:pStyle w:val="Tag"/>
      </w:pPr>
      <w:r>
        <w:rPr>
          <w:u w:val="single"/>
        </w:rPr>
        <w:t>12. 07. Freitag</w:t>
      </w:r>
      <w:r>
        <w:tab/>
      </w:r>
      <w:r>
        <w:rPr>
          <w:b w:val="0"/>
          <w:bCs/>
          <w:u w:val="single"/>
        </w:rPr>
        <w:t xml:space="preserve">Freitag der 14. Woche im Jahreskreis </w:t>
      </w:r>
    </w:p>
    <w:p w14:paraId="00F87E67" w14:textId="77777777" w:rsidR="00420BA2" w:rsidRDefault="00420BA2" w:rsidP="00652DC1">
      <w:pPr>
        <w:pStyle w:val="Termin"/>
        <w:spacing w:before="120"/>
      </w:pPr>
      <w:r>
        <w:tab/>
        <w:t>7:30</w:t>
      </w:r>
      <w:r>
        <w:tab/>
        <w:t xml:space="preserve">Ulrichshögl </w:t>
      </w:r>
      <w:r>
        <w:tab/>
        <w:t>Rosenkranz</w:t>
      </w:r>
    </w:p>
    <w:p w14:paraId="5815E080" w14:textId="77777777" w:rsidR="00420BA2" w:rsidRDefault="00420BA2" w:rsidP="00652DC1">
      <w:pPr>
        <w:pStyle w:val="Termin"/>
        <w:spacing w:before="120"/>
      </w:pPr>
      <w:r>
        <w:tab/>
        <w:t>8:00</w:t>
      </w:r>
      <w:r>
        <w:tab/>
        <w:t xml:space="preserve">Ulrichshögl </w:t>
      </w:r>
      <w:r>
        <w:tab/>
      </w:r>
      <w:r w:rsidRPr="00E25BEC">
        <w:rPr>
          <w:b/>
          <w:bCs/>
        </w:rPr>
        <w:t>Hl. Messe</w:t>
      </w:r>
      <w:r>
        <w:t xml:space="preserve"> - </w:t>
      </w:r>
      <w:r>
        <w:br/>
        <w:t>Fam. Ulrich Edfelder f. Arme Seelen - Angela Brüderl f. Josef Wendlinger</w:t>
      </w:r>
    </w:p>
    <w:p w14:paraId="5A527959" w14:textId="77777777" w:rsidR="00420BA2" w:rsidRDefault="00420BA2" w:rsidP="00652DC1">
      <w:pPr>
        <w:pStyle w:val="Termin"/>
        <w:spacing w:before="120"/>
      </w:pPr>
      <w:r>
        <w:tab/>
        <w:t>19:00</w:t>
      </w:r>
      <w:r>
        <w:tab/>
        <w:t xml:space="preserve">Mitterfelden </w:t>
      </w:r>
      <w:r>
        <w:tab/>
        <w:t>Taizé-Gebet</w:t>
      </w:r>
    </w:p>
    <w:p w14:paraId="12D40FF1" w14:textId="77777777" w:rsidR="00E25BEC" w:rsidRDefault="00E25BEC">
      <w:pPr>
        <w:pStyle w:val="Termin"/>
      </w:pPr>
    </w:p>
    <w:p w14:paraId="150A6676" w14:textId="77777777" w:rsidR="00652DC1" w:rsidRDefault="00652DC1">
      <w:pPr>
        <w:pStyle w:val="Termin"/>
      </w:pPr>
    </w:p>
    <w:p w14:paraId="471BAFA1" w14:textId="77777777" w:rsidR="00652DC1" w:rsidRDefault="00652DC1">
      <w:pPr>
        <w:pStyle w:val="Termin"/>
      </w:pPr>
    </w:p>
    <w:p w14:paraId="7DB91BC7" w14:textId="77777777" w:rsidR="00652DC1" w:rsidRDefault="00652DC1">
      <w:pPr>
        <w:pStyle w:val="Termin"/>
      </w:pPr>
    </w:p>
    <w:p w14:paraId="29063163" w14:textId="77777777" w:rsidR="00420BA2" w:rsidRDefault="00420BA2">
      <w:pPr>
        <w:pStyle w:val="Tag"/>
      </w:pPr>
      <w:r>
        <w:rPr>
          <w:u w:val="single"/>
        </w:rPr>
        <w:t>13. 07. Samstag</w:t>
      </w:r>
      <w:r>
        <w:tab/>
      </w:r>
      <w:r>
        <w:rPr>
          <w:b w:val="0"/>
          <w:bCs/>
          <w:u w:val="single"/>
        </w:rPr>
        <w:t xml:space="preserve">Hl. Heinrich II. und hl. Kunigunde, Kaiserpaar </w:t>
      </w:r>
    </w:p>
    <w:p w14:paraId="6DA16593" w14:textId="77777777" w:rsidR="00420BA2" w:rsidRDefault="00420BA2" w:rsidP="00652DC1">
      <w:pPr>
        <w:pStyle w:val="Termin"/>
        <w:spacing w:before="120"/>
      </w:pPr>
      <w:r>
        <w:tab/>
        <w:t>14:00</w:t>
      </w:r>
      <w:r>
        <w:tab/>
        <w:t xml:space="preserve">Ulrichshögl </w:t>
      </w:r>
      <w:r>
        <w:tab/>
        <w:t>Trauung Nadine Stöfelmayer oo Roland Haring</w:t>
      </w:r>
    </w:p>
    <w:p w14:paraId="63C2A499" w14:textId="77777777" w:rsidR="00420BA2" w:rsidRDefault="00420BA2" w:rsidP="00652DC1">
      <w:pPr>
        <w:pStyle w:val="Termin"/>
        <w:spacing w:before="120"/>
      </w:pPr>
      <w:r>
        <w:tab/>
        <w:t>15:30</w:t>
      </w:r>
      <w:r>
        <w:tab/>
        <w:t xml:space="preserve">Ulrichshögl </w:t>
      </w:r>
      <w:r>
        <w:tab/>
      </w:r>
      <w:r w:rsidRPr="00E25BEC">
        <w:rPr>
          <w:b/>
          <w:bCs/>
        </w:rPr>
        <w:t>Fatimarosenkranz</w:t>
      </w:r>
    </w:p>
    <w:p w14:paraId="3D316683" w14:textId="77777777" w:rsidR="00420BA2" w:rsidRDefault="00420BA2" w:rsidP="00652DC1">
      <w:pPr>
        <w:pStyle w:val="Termin"/>
        <w:spacing w:before="120"/>
      </w:pPr>
      <w:r>
        <w:tab/>
        <w:t>17:00</w:t>
      </w:r>
      <w:r>
        <w:tab/>
        <w:t xml:space="preserve">Ainring </w:t>
      </w:r>
      <w:r>
        <w:tab/>
      </w:r>
      <w:r w:rsidRPr="00E25BEC">
        <w:rPr>
          <w:b/>
          <w:bCs/>
        </w:rPr>
        <w:t>Fatimarosenkranz</w:t>
      </w:r>
    </w:p>
    <w:p w14:paraId="2B367CC5" w14:textId="77777777" w:rsidR="00420BA2" w:rsidRDefault="00420BA2" w:rsidP="00652DC1">
      <w:pPr>
        <w:pStyle w:val="Termin"/>
        <w:spacing w:before="120"/>
      </w:pPr>
      <w:r>
        <w:tab/>
        <w:t>17:00</w:t>
      </w:r>
      <w:r>
        <w:tab/>
        <w:t xml:space="preserve">Perach </w:t>
      </w:r>
      <w:r>
        <w:tab/>
      </w:r>
      <w:r w:rsidRPr="00E25BEC">
        <w:rPr>
          <w:b/>
          <w:bCs/>
        </w:rPr>
        <w:t>Fatimarosenkranz</w:t>
      </w:r>
    </w:p>
    <w:p w14:paraId="645D487D" w14:textId="77777777" w:rsidR="00420BA2" w:rsidRDefault="00420BA2" w:rsidP="00652DC1">
      <w:pPr>
        <w:pStyle w:val="Termin"/>
        <w:spacing w:before="120"/>
      </w:pPr>
      <w:r>
        <w:tab/>
        <w:t>18:30</w:t>
      </w:r>
      <w:r>
        <w:tab/>
        <w:t xml:space="preserve">Feldkirchen </w:t>
      </w:r>
      <w:r>
        <w:tab/>
        <w:t>Rosenkranz</w:t>
      </w:r>
    </w:p>
    <w:p w14:paraId="69B2C2B7" w14:textId="77777777" w:rsidR="00420BA2" w:rsidRDefault="00420BA2" w:rsidP="00652DC1">
      <w:pPr>
        <w:pStyle w:val="Termin"/>
        <w:spacing w:before="120"/>
      </w:pPr>
      <w:r>
        <w:tab/>
        <w:t>19:00</w:t>
      </w:r>
      <w:r>
        <w:tab/>
        <w:t xml:space="preserve">Feldkirchen </w:t>
      </w:r>
      <w:r>
        <w:tab/>
      </w:r>
      <w:r w:rsidRPr="00E25BEC">
        <w:rPr>
          <w:b/>
          <w:bCs/>
        </w:rPr>
        <w:t>Hl. Messe (Weltladenverkauf)</w:t>
      </w:r>
      <w:r>
        <w:t xml:space="preserve"> - </w:t>
      </w:r>
      <w:r>
        <w:br/>
        <w:t>f. Franz Mauser v. Fam. Seidel - Donederfam. f. Cousine Zenzi Robl</w:t>
      </w:r>
    </w:p>
    <w:p w14:paraId="09E4E87C" w14:textId="77777777" w:rsidR="00420BA2" w:rsidRDefault="00420BA2" w:rsidP="00652DC1">
      <w:pPr>
        <w:pStyle w:val="Termin"/>
        <w:spacing w:before="120"/>
      </w:pPr>
      <w:r>
        <w:tab/>
        <w:t>19:00</w:t>
      </w:r>
      <w:r>
        <w:tab/>
        <w:t xml:space="preserve">Straß </w:t>
      </w:r>
      <w:r>
        <w:tab/>
      </w:r>
      <w:r w:rsidRPr="00652DC1">
        <w:rPr>
          <w:b/>
          <w:bCs/>
        </w:rPr>
        <w:t>Fatimarosenkranz</w:t>
      </w:r>
    </w:p>
    <w:p w14:paraId="45BE370E" w14:textId="77777777" w:rsidR="00E25BEC" w:rsidRDefault="00E25BEC">
      <w:pPr>
        <w:pStyle w:val="Termin"/>
      </w:pPr>
    </w:p>
    <w:p w14:paraId="490F92A5" w14:textId="77777777" w:rsidR="00652DC1" w:rsidRDefault="00652DC1">
      <w:pPr>
        <w:pStyle w:val="Termin"/>
      </w:pPr>
    </w:p>
    <w:p w14:paraId="5839613A" w14:textId="77777777" w:rsidR="00652DC1" w:rsidRDefault="00652DC1">
      <w:pPr>
        <w:pStyle w:val="Termin"/>
      </w:pPr>
    </w:p>
    <w:p w14:paraId="587852DE" w14:textId="77777777" w:rsidR="00652DC1" w:rsidRDefault="00652DC1">
      <w:pPr>
        <w:pStyle w:val="Termin"/>
      </w:pPr>
    </w:p>
    <w:p w14:paraId="2DB79625" w14:textId="77777777" w:rsidR="00420BA2" w:rsidRDefault="00420BA2">
      <w:pPr>
        <w:pStyle w:val="Tag"/>
      </w:pPr>
      <w:r>
        <w:rPr>
          <w:u w:val="single"/>
        </w:rPr>
        <w:t>14. 07. Sonntag</w:t>
      </w:r>
      <w:r>
        <w:tab/>
      </w:r>
      <w:r>
        <w:rPr>
          <w:b w:val="0"/>
          <w:bCs/>
          <w:u w:val="single"/>
        </w:rPr>
        <w:t xml:space="preserve">15. SONNTAG IM JAHRESKREIS </w:t>
      </w:r>
    </w:p>
    <w:p w14:paraId="7707CCA6" w14:textId="77777777" w:rsidR="00420BA2" w:rsidRDefault="00420BA2" w:rsidP="00652DC1">
      <w:pPr>
        <w:pStyle w:val="Termin"/>
        <w:spacing w:before="120"/>
      </w:pPr>
      <w:r>
        <w:tab/>
        <w:t>8:30</w:t>
      </w:r>
      <w:r>
        <w:tab/>
        <w:t xml:space="preserve">Thundorf </w:t>
      </w:r>
      <w:r>
        <w:tab/>
      </w:r>
      <w:r w:rsidRPr="00652DC1">
        <w:rPr>
          <w:b/>
          <w:bCs/>
        </w:rPr>
        <w:t>Hl. Messe</w:t>
      </w:r>
      <w:r>
        <w:t xml:space="preserve"> - </w:t>
      </w:r>
      <w:r>
        <w:br/>
        <w:t>f. Arme Seelen - Fam. Willberger Neilend f. Cousine Anna Baumgartner - Fam. Siegfried Reichenberger Feldkirchen f. Anna Baumgartner - Surerwastlfam. f. Anna Baumgartner - Fam. Stefan Hansenöhrl f. Anna Baumgartner - Markus Egger f. Hubert Hagenauer - Fam. Markus u. Ramona Egger f. ver. Großeltern - Fam. Christa Öttl f. Ehemann, Vater u. Opa Martin Öttl - Fam. Maria Egger f. Maria Klauser</w:t>
      </w:r>
    </w:p>
    <w:p w14:paraId="0142F9E3" w14:textId="0F6E9DC4" w:rsidR="00420BA2" w:rsidRDefault="00420BA2" w:rsidP="00652DC1">
      <w:pPr>
        <w:pStyle w:val="Termin"/>
        <w:spacing w:before="120"/>
        <w:rPr>
          <w:b/>
          <w:bCs/>
        </w:rPr>
      </w:pPr>
      <w:r>
        <w:tab/>
        <w:t>10:00</w:t>
      </w:r>
      <w:r>
        <w:tab/>
        <w:t xml:space="preserve">Mitterfelden </w:t>
      </w:r>
      <w:r>
        <w:tab/>
      </w:r>
      <w:r w:rsidRPr="00652DC1">
        <w:rPr>
          <w:b/>
          <w:bCs/>
        </w:rPr>
        <w:t>Hl. Messe</w:t>
      </w:r>
      <w:r w:rsidR="00652DC1">
        <w:rPr>
          <w:b/>
          <w:bCs/>
        </w:rPr>
        <w:t xml:space="preserve"> –</w:t>
      </w:r>
    </w:p>
    <w:p w14:paraId="54262E49" w14:textId="19BA81C6" w:rsidR="00652DC1" w:rsidRPr="00652DC1" w:rsidRDefault="00652DC1">
      <w:pPr>
        <w:pStyle w:val="Termin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652DC1">
        <w:t>Opferstock f. Arme Seelen</w:t>
      </w:r>
    </w:p>
    <w:p w14:paraId="23364EC6" w14:textId="0349C08B" w:rsidR="006C4640" w:rsidRDefault="00420BA2" w:rsidP="00652DC1">
      <w:pPr>
        <w:pStyle w:val="Termin"/>
        <w:spacing w:before="120"/>
      </w:pPr>
      <w:r>
        <w:tab/>
        <w:t>10:00</w:t>
      </w:r>
      <w:r>
        <w:tab/>
        <w:t xml:space="preserve">Ainring </w:t>
      </w:r>
      <w:r>
        <w:tab/>
      </w:r>
      <w:r w:rsidRPr="00652DC1">
        <w:rPr>
          <w:b/>
          <w:bCs/>
        </w:rPr>
        <w:t>Hl. Messe  (Weltladenverkauf) -</w:t>
      </w:r>
      <w:r>
        <w:t xml:space="preserve"> </w:t>
      </w:r>
      <w:r>
        <w:br/>
        <w:t>Bäckerfam. Ainring f. Mama, Oma u. Uri Berta Götzinger z. 1. Sterbeged. - Fam. Hubert Brüderl f. Schwager Peter Poschner</w:t>
      </w:r>
    </w:p>
    <w:sectPr w:rsidR="006C46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9276C" w14:textId="77777777" w:rsidR="00420BA2" w:rsidRDefault="00420BA2">
      <w:pPr>
        <w:spacing w:before="0"/>
      </w:pPr>
      <w:r>
        <w:separator/>
      </w:r>
    </w:p>
  </w:endnote>
  <w:endnote w:type="continuationSeparator" w:id="0">
    <w:p w14:paraId="0A943B95" w14:textId="77777777" w:rsidR="00420BA2" w:rsidRDefault="00420BA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FA89E" w14:textId="77777777" w:rsidR="006C4640" w:rsidRDefault="006C464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CEBE0" w14:textId="77777777" w:rsidR="006C4640" w:rsidRDefault="006C464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75CC4" w14:textId="77777777" w:rsidR="006C4640" w:rsidRDefault="006C464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87610" w14:textId="77777777" w:rsidR="00420BA2" w:rsidRDefault="00420BA2">
      <w:pPr>
        <w:spacing w:before="0"/>
      </w:pPr>
      <w:r>
        <w:separator/>
      </w:r>
    </w:p>
  </w:footnote>
  <w:footnote w:type="continuationSeparator" w:id="0">
    <w:p w14:paraId="28107609" w14:textId="77777777" w:rsidR="00420BA2" w:rsidRDefault="00420BA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B1168" w14:textId="77777777" w:rsidR="006C4640" w:rsidRDefault="006C464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32B3A" w14:textId="77777777" w:rsidR="006C4640" w:rsidRDefault="006C464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9C8FD" w14:textId="77777777" w:rsidR="006C4640" w:rsidRDefault="006C464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548D9"/>
    <w:multiLevelType w:val="hybridMultilevel"/>
    <w:tmpl w:val="FFFFFFFF"/>
    <w:lvl w:ilvl="0" w:tplc="839A3630">
      <w:start w:val="1"/>
      <w:numFmt w:val="bullet"/>
      <w:lvlText w:val="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  <w:color w:val="C0C0C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09412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BA2"/>
    <w:rsid w:val="00420BA2"/>
    <w:rsid w:val="00652DC1"/>
    <w:rsid w:val="006C4640"/>
    <w:rsid w:val="00E2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8137AB"/>
  <w14:defaultImageDpi w14:val="0"/>
  <w15:docId w15:val="{C2C69A94-5A02-4DE1-95FA-F5D2B756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before="120"/>
    </w:pPr>
    <w:rPr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text">
    <w:name w:val="Standardtext"/>
    <w:basedOn w:val="Textkrper-Zeileneinzug"/>
    <w:pPr>
      <w:tabs>
        <w:tab w:val="left" w:pos="1418"/>
      </w:tabs>
      <w:spacing w:after="0"/>
      <w:ind w:left="1418"/>
    </w:pPr>
    <w:rPr>
      <w:sz w:val="20"/>
      <w:szCs w:val="20"/>
    </w:rPr>
  </w:style>
  <w:style w:type="paragraph" w:styleId="Textkrper-Zeileneinzug">
    <w:name w:val="Body Text Indent"/>
    <w:basedOn w:val="Standard"/>
    <w:link w:val="Textkrper-ZeileneinzugZchn"/>
    <w:uiPriority w:val="99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Pr>
      <w:rFonts w:ascii="Arial" w:hAnsi="Arial" w:cs="Times New Roman"/>
      <w:sz w:val="24"/>
      <w:szCs w:val="24"/>
    </w:rPr>
  </w:style>
  <w:style w:type="paragraph" w:styleId="Titel">
    <w:name w:val="Title"/>
    <w:basedOn w:val="Standard"/>
    <w:link w:val="TitelZchn"/>
    <w:uiPriority w:val="10"/>
    <w:qFormat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100" w:beforeAutospacing="1" w:after="100" w:afterAutospacing="1"/>
      <w:jc w:val="center"/>
    </w:pPr>
    <w:rPr>
      <w:rFonts w:ascii="Arial" w:hAnsi="Arial"/>
      <w:b/>
      <w:sz w:val="36"/>
    </w:rPr>
  </w:style>
  <w:style w:type="character" w:customStyle="1" w:styleId="TitelZchn">
    <w:name w:val="Titel Zchn"/>
    <w:basedOn w:val="Absatz-Standardschriftart"/>
    <w:link w:val="Titel"/>
    <w:uiPriority w:val="10"/>
    <w:locked/>
    <w:rPr>
      <w:rFonts w:ascii="Arial" w:hAnsi="Arial" w:cs="Times New Roman"/>
      <w:b/>
      <w:sz w:val="24"/>
      <w:szCs w:val="24"/>
    </w:rPr>
  </w:style>
  <w:style w:type="paragraph" w:customStyle="1" w:styleId="Tag">
    <w:name w:val="Tag"/>
    <w:uiPriority w:val="99"/>
    <w:pPr>
      <w:widowControl w:val="0"/>
      <w:tabs>
        <w:tab w:val="left" w:pos="2126"/>
      </w:tabs>
      <w:autoSpaceDE w:val="0"/>
      <w:autoSpaceDN w:val="0"/>
      <w:adjustRightInd w:val="0"/>
      <w:spacing w:before="220" w:after="40"/>
      <w:ind w:left="2126" w:hanging="2126"/>
    </w:pPr>
    <w:rPr>
      <w:b/>
      <w:sz w:val="22"/>
      <w:szCs w:val="24"/>
    </w:rPr>
  </w:style>
  <w:style w:type="paragraph" w:customStyle="1" w:styleId="Pfarrei">
    <w:name w:val="Pfarrei"/>
    <w:pPr>
      <w:widowControl w:val="0"/>
      <w:autoSpaceDE w:val="0"/>
      <w:autoSpaceDN w:val="0"/>
      <w:adjustRightInd w:val="0"/>
      <w:spacing w:before="100" w:beforeAutospacing="1" w:after="60"/>
      <w:jc w:val="center"/>
    </w:pPr>
    <w:rPr>
      <w:b/>
      <w:sz w:val="32"/>
      <w:szCs w:val="24"/>
    </w:rPr>
  </w:style>
  <w:style w:type="paragraph" w:customStyle="1" w:styleId="Termin">
    <w:name w:val="Termin"/>
    <w:uiPriority w:val="99"/>
    <w:pPr>
      <w:widowControl w:val="0"/>
      <w:tabs>
        <w:tab w:val="right" w:pos="454"/>
        <w:tab w:val="left" w:pos="567"/>
        <w:tab w:val="left" w:pos="2126"/>
      </w:tabs>
      <w:autoSpaceDE w:val="0"/>
      <w:autoSpaceDN w:val="0"/>
      <w:adjustRightInd w:val="0"/>
      <w:ind w:left="2126" w:hanging="2126"/>
    </w:pPr>
    <w:rPr>
      <w:sz w:val="22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sz w:val="22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sz w:val="22"/>
      <w:szCs w:val="24"/>
    </w:rPr>
  </w:style>
  <w:style w:type="paragraph" w:customStyle="1" w:styleId="GDDatum">
    <w:name w:val="GDDatum"/>
    <w:basedOn w:val="Standard"/>
    <w:uiPriority w:val="99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jc w:val="center"/>
    </w:pPr>
    <w:rPr>
      <w:rFonts w:ascii="Arial" w:hAnsi="Arial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67eoa22\Intentio_apps\INTENTIO\SLST\SLST51650\docs\PV%20Ainring_20231207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PV Ainring_20231207.dotx</Template>
  <TotalTime>0</TotalTime>
  <Pages>2</Pages>
  <Words>419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Software Edmaier Albert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Egger Bernadett</dc:creator>
  <cp:keywords/>
  <dc:description/>
  <cp:lastModifiedBy>Egger Bernadett</cp:lastModifiedBy>
  <cp:revision>2</cp:revision>
  <dcterms:created xsi:type="dcterms:W3CDTF">2024-06-25T08:43:00Z</dcterms:created>
  <dcterms:modified xsi:type="dcterms:W3CDTF">2024-06-25T09:03:00Z</dcterms:modified>
</cp:coreProperties>
</file>